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AC" w:rsidRDefault="00C16BAC">
      <w:pPr>
        <w:rPr>
          <w:b/>
        </w:rPr>
      </w:pP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C16BAC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6BAC" w:rsidRDefault="00CF5969">
            <w:pPr>
              <w:jc w:val="center"/>
            </w:pPr>
            <w:proofErr w:type="gramStart"/>
            <w:r>
              <w:t>GYMNÁZIUM  PRAHA</w:t>
            </w:r>
            <w:proofErr w:type="gramEnd"/>
            <w:r>
              <w:t xml:space="preserve"> 4</w:t>
            </w:r>
          </w:p>
          <w:p w:rsidR="00C16BAC" w:rsidRDefault="00CF5969">
            <w:pPr>
              <w:jc w:val="center"/>
            </w:pPr>
            <w:r>
              <w:t>Na Vítězné pláni 1160</w:t>
            </w:r>
          </w:p>
        </w:tc>
      </w:tr>
      <w:tr w:rsidR="00C16BAC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6BAC" w:rsidRDefault="00CF5969">
            <w:pPr>
              <w:pStyle w:val="Nadpis4"/>
              <w:spacing w:before="0"/>
              <w:jc w:val="center"/>
            </w:pPr>
            <w:r>
              <w:t>Vnitřní řád školní jídelny GYMNÁZIA</w:t>
            </w:r>
          </w:p>
        </w:tc>
      </w:tr>
      <w:tr w:rsidR="00C16BAC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6BAC" w:rsidRDefault="00CF5969">
            <w:pPr>
              <w:spacing w:before="120" w:line="240" w:lineRule="atLeast"/>
            </w:pPr>
            <w:proofErr w:type="gramStart"/>
            <w:r>
              <w:t>Č.j.</w:t>
            </w:r>
            <w:proofErr w:type="gramEnd"/>
            <w:r>
              <w:t>: 255/18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6BAC" w:rsidRDefault="00C16BAC">
            <w:pPr>
              <w:spacing w:before="120" w:line="240" w:lineRule="atLeast"/>
            </w:pPr>
          </w:p>
        </w:tc>
      </w:tr>
      <w:tr w:rsidR="00C16BAC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6BAC" w:rsidRDefault="00CF5969">
            <w:pPr>
              <w:spacing w:before="120" w:line="240" w:lineRule="atLeast"/>
            </w:pPr>
            <w:r>
              <w:t xml:space="preserve">Vypracoval: Mgr. Pavla </w:t>
            </w:r>
            <w:proofErr w:type="spellStart"/>
            <w:r>
              <w:t>Imramovská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6BAC" w:rsidRDefault="00CF5969">
            <w:pPr>
              <w:spacing w:before="120" w:line="240" w:lineRule="atLeast"/>
            </w:pPr>
            <w:r>
              <w:t xml:space="preserve"> zástupkyně ředitele školy</w:t>
            </w:r>
          </w:p>
        </w:tc>
      </w:tr>
      <w:tr w:rsidR="00C16BAC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6BAC" w:rsidRDefault="00CF5969">
            <w:pPr>
              <w:spacing w:before="120" w:line="240" w:lineRule="atLeast"/>
            </w:pPr>
            <w:r>
              <w:t xml:space="preserve">Schválil: PhDr. </w:t>
            </w:r>
            <w:proofErr w:type="spellStart"/>
            <w:r>
              <w:t>Mervínský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6BAC" w:rsidRDefault="00CF5969">
            <w:pPr>
              <w:spacing w:before="120" w:line="240" w:lineRule="atLeast"/>
            </w:pPr>
            <w:r>
              <w:t xml:space="preserve"> </w:t>
            </w:r>
            <w:r>
              <w:t>ředitel školy</w:t>
            </w:r>
          </w:p>
        </w:tc>
      </w:tr>
      <w:tr w:rsidR="00C16BAC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6BAC" w:rsidRDefault="00CF5969">
            <w:pPr>
              <w:spacing w:before="120" w:line="240" w:lineRule="atLeast"/>
            </w:pPr>
            <w:r>
              <w:t>Účinnost ode dne: 14. 5. 2018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6BAC" w:rsidRDefault="00C16BAC">
            <w:pPr>
              <w:spacing w:before="120" w:line="240" w:lineRule="atLeast"/>
            </w:pPr>
          </w:p>
        </w:tc>
      </w:tr>
      <w:tr w:rsidR="00C16BAC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6BAC" w:rsidRDefault="00CF5969" w:rsidP="00C2030C">
            <w:r>
              <w:t>Změny ve směrnici jsou prováděny formou</w:t>
            </w:r>
            <w:r>
              <w:t xml:space="preserve"> číslovaných písemných dodatků, které tvoří součást tohoto předpisu.</w:t>
            </w:r>
          </w:p>
        </w:tc>
      </w:tr>
    </w:tbl>
    <w:p w:rsidR="00C16BAC" w:rsidRDefault="00CF596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:rsidR="00C16BAC" w:rsidRDefault="00C16BAC">
      <w:pPr>
        <w:pStyle w:val="Standard"/>
        <w:rPr>
          <w:b/>
          <w:bCs/>
          <w:sz w:val="28"/>
          <w:szCs w:val="28"/>
        </w:rPr>
      </w:pPr>
    </w:p>
    <w:p w:rsidR="00C16BAC" w:rsidRDefault="00C16BAC">
      <w:pPr>
        <w:pStyle w:val="Standard"/>
        <w:rPr>
          <w:rFonts w:cs="Times New Roman"/>
          <w:b/>
          <w:bCs/>
          <w:sz w:val="28"/>
          <w:szCs w:val="28"/>
        </w:rPr>
      </w:pPr>
    </w:p>
    <w:p w:rsidR="00C16BAC" w:rsidRDefault="00C16BAC">
      <w:pPr>
        <w:pStyle w:val="Standard"/>
        <w:rPr>
          <w:rFonts w:cs="Times New Roman"/>
        </w:rPr>
      </w:pPr>
    </w:p>
    <w:p w:rsidR="00C16BAC" w:rsidRDefault="00CF5969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Údaje o zařízení</w:t>
      </w:r>
    </w:p>
    <w:p w:rsidR="00C16BAC" w:rsidRDefault="00C16BAC">
      <w:pPr>
        <w:pStyle w:val="Standard"/>
        <w:jc w:val="center"/>
        <w:rPr>
          <w:rFonts w:cs="Times New Roman"/>
          <w:b/>
          <w:bCs/>
        </w:rPr>
      </w:pPr>
    </w:p>
    <w:p w:rsidR="00C16BAC" w:rsidRDefault="00CF5969">
      <w:pPr>
        <w:pStyle w:val="Standard"/>
      </w:pPr>
      <w:r>
        <w:rPr>
          <w:rFonts w:cs="Times New Roman"/>
        </w:rPr>
        <w:t>Adresa</w:t>
      </w:r>
      <w:r>
        <w:rPr>
          <w:rFonts w:cs="Times New Roman"/>
          <w:b/>
          <w:bCs/>
        </w:rPr>
        <w:t>:</w:t>
      </w:r>
      <w:r>
        <w:rPr>
          <w:rFonts w:cs="Times New Roman"/>
        </w:rPr>
        <w:t xml:space="preserve"> Gymnázium Na Vítězné pláni </w:t>
      </w:r>
      <w:r>
        <w:rPr>
          <w:rFonts w:cs="Times New Roman"/>
        </w:rPr>
        <w:t>1160, 140 00, Praha 4</w:t>
      </w:r>
    </w:p>
    <w:p w:rsidR="00C16BAC" w:rsidRDefault="00CF5969">
      <w:pPr>
        <w:pStyle w:val="Standard"/>
        <w:rPr>
          <w:rFonts w:cs="Times New Roman"/>
        </w:rPr>
      </w:pPr>
      <w:r>
        <w:rPr>
          <w:rFonts w:cs="Times New Roman"/>
        </w:rPr>
        <w:t>Vedoucí školní jídelny (jídelníček,</w:t>
      </w:r>
      <w:r w:rsidR="00C2030C">
        <w:rPr>
          <w:rFonts w:cs="Times New Roman"/>
        </w:rPr>
        <w:t xml:space="preserve"> </w:t>
      </w:r>
      <w:r>
        <w:rPr>
          <w:rFonts w:cs="Times New Roman"/>
        </w:rPr>
        <w:t xml:space="preserve">dieta): Lucie </w:t>
      </w:r>
      <w:proofErr w:type="spellStart"/>
      <w:r>
        <w:rPr>
          <w:rFonts w:cs="Times New Roman"/>
        </w:rPr>
        <w:t>Bartásková</w:t>
      </w:r>
      <w:proofErr w:type="spellEnd"/>
      <w:r>
        <w:rPr>
          <w:rFonts w:cs="Times New Roman"/>
        </w:rPr>
        <w:t xml:space="preserve"> tel: 261 109 617</w:t>
      </w:r>
    </w:p>
    <w:p w:rsidR="00C16BAC" w:rsidRDefault="00CF5969">
      <w:pPr>
        <w:pStyle w:val="Standard"/>
        <w:rPr>
          <w:rFonts w:cs="Times New Roman"/>
        </w:rPr>
      </w:pPr>
      <w:r>
        <w:rPr>
          <w:rFonts w:cs="Times New Roman"/>
        </w:rPr>
        <w:t>Referentka stravného (stravné, odhlašování obědů): Kateřina Řezníčková tel: 261 109 617</w:t>
      </w:r>
    </w:p>
    <w:p w:rsidR="00C16BAC" w:rsidRDefault="00CF5969">
      <w:pPr>
        <w:pStyle w:val="Standard"/>
        <w:rPr>
          <w:rFonts w:cs="Times New Roman"/>
        </w:rPr>
      </w:pPr>
      <w:r>
        <w:rPr>
          <w:rFonts w:cs="Times New Roman"/>
        </w:rPr>
        <w:t>Hlavní kuchařka: Jaroslava Linková tel: 261 109 618</w:t>
      </w:r>
    </w:p>
    <w:p w:rsidR="00C16BAC" w:rsidRDefault="00C16BAC">
      <w:pPr>
        <w:pStyle w:val="Standard"/>
        <w:rPr>
          <w:rFonts w:cs="Times New Roman"/>
        </w:rPr>
      </w:pPr>
    </w:p>
    <w:p w:rsidR="00C16BAC" w:rsidRDefault="00CF5969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cs="Times New Roman"/>
        </w:rPr>
        <w:t xml:space="preserve">                         </w:t>
      </w:r>
    </w:p>
    <w:p w:rsidR="00C16BAC" w:rsidRDefault="00C16BAC">
      <w:pPr>
        <w:pStyle w:val="Standard"/>
        <w:rPr>
          <w:rFonts w:cs="Times New Roman"/>
        </w:rPr>
      </w:pPr>
    </w:p>
    <w:p w:rsidR="00C16BAC" w:rsidRDefault="00C16BAC">
      <w:pPr>
        <w:pStyle w:val="Standard"/>
        <w:rPr>
          <w:rFonts w:cs="Times New Roman"/>
        </w:rPr>
      </w:pPr>
    </w:p>
    <w:p w:rsidR="00C16BAC" w:rsidRDefault="00C16BAC">
      <w:pPr>
        <w:pStyle w:val="Standard"/>
        <w:jc w:val="center"/>
        <w:rPr>
          <w:rFonts w:cs="Times New Roman"/>
        </w:rPr>
      </w:pPr>
    </w:p>
    <w:p w:rsidR="00C16BAC" w:rsidRDefault="00CF5969">
      <w:pPr>
        <w:pStyle w:val="Standard"/>
        <w:jc w:val="center"/>
      </w:pPr>
      <w:r>
        <w:rPr>
          <w:rFonts w:cs="Times New Roman"/>
          <w:b/>
          <w:bCs/>
        </w:rPr>
        <w:t>Úvodní ustanovení</w:t>
      </w:r>
    </w:p>
    <w:p w:rsidR="00C16BAC" w:rsidRDefault="00C16BAC">
      <w:pPr>
        <w:pStyle w:val="Standard"/>
        <w:rPr>
          <w:rFonts w:cs="Times New Roman"/>
        </w:rPr>
      </w:pPr>
    </w:p>
    <w:p w:rsidR="00C16BAC" w:rsidRDefault="00CF5969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Vnitřní řád školní jídelny je soubor pravidel a opatření spojených s provozem školní jídelny určené ke stravování žáků a zaměstnanců školy.</w:t>
      </w:r>
    </w:p>
    <w:p w:rsidR="00C16BAC" w:rsidRDefault="00CF5969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Vnitřní řád školní jídelny je závazný pro všechny osoby, které se st</w:t>
      </w:r>
      <w:r>
        <w:rPr>
          <w:rFonts w:cs="Times New Roman"/>
        </w:rPr>
        <w:t xml:space="preserve">ravují ve školní jídelně, </w:t>
      </w:r>
    </w:p>
    <w:p w:rsidR="00C16BAC" w:rsidRDefault="00CF5969">
      <w:pPr>
        <w:pStyle w:val="Standard"/>
        <w:ind w:left="502"/>
        <w:rPr>
          <w:rFonts w:cs="Times New Roman"/>
        </w:rPr>
      </w:pPr>
      <w:proofErr w:type="gramStart"/>
      <w:r>
        <w:rPr>
          <w:rFonts w:cs="Times New Roman"/>
        </w:rPr>
        <w:t>v  případě</w:t>
      </w:r>
      <w:proofErr w:type="gramEnd"/>
      <w:r>
        <w:rPr>
          <w:rFonts w:cs="Times New Roman"/>
        </w:rPr>
        <w:t xml:space="preserve"> nezletilých žáků i pro jejich zákonné zástupce.</w:t>
      </w:r>
    </w:p>
    <w:p w:rsidR="00C16BAC" w:rsidRDefault="00CF5969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Vnitřní řád školní jídelny je zpracován v souladu s těmito zákony a vyhláškami:</w:t>
      </w:r>
    </w:p>
    <w:p w:rsidR="00C16BAC" w:rsidRDefault="00C16BAC">
      <w:pPr>
        <w:pStyle w:val="Standard"/>
        <w:ind w:firstLine="240"/>
        <w:rPr>
          <w:rFonts w:cs="Times New Roman"/>
        </w:rPr>
      </w:pPr>
    </w:p>
    <w:p w:rsidR="00C16BAC" w:rsidRDefault="00CF5969">
      <w:pPr>
        <w:pStyle w:val="Standard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zákonem č. 561/2004 Sb., školský zákon,</w:t>
      </w:r>
    </w:p>
    <w:p w:rsidR="00C16BAC" w:rsidRDefault="00CF5969">
      <w:pPr>
        <w:pStyle w:val="Standard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zákonem č. 258/2000 Sb., o ochraně veřejného zdra</w:t>
      </w:r>
      <w:r>
        <w:rPr>
          <w:rFonts w:cs="Times New Roman"/>
        </w:rPr>
        <w:t>ví,</w:t>
      </w:r>
    </w:p>
    <w:p w:rsidR="00C16BAC" w:rsidRDefault="00CF5969">
      <w:pPr>
        <w:pStyle w:val="Standard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vyhláškou č. 107/2005 Sb., o školním stravování,</w:t>
      </w:r>
    </w:p>
    <w:p w:rsidR="00C16BAC" w:rsidRDefault="00CF5969">
      <w:pPr>
        <w:pStyle w:val="Standard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vyhláškou č. 602/2006 Sb., o hygienických požadavcích na stravovací služby a o zásadách osobní a provozní hygieny při činnostech epidemiologický závažných,</w:t>
      </w:r>
    </w:p>
    <w:p w:rsidR="00C16BAC" w:rsidRDefault="00CF5969">
      <w:pPr>
        <w:pStyle w:val="Standard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vyhláškou č. 84/2005 Sb., o nákladech na závodn</w:t>
      </w:r>
      <w:r>
        <w:rPr>
          <w:rFonts w:cs="Times New Roman"/>
        </w:rPr>
        <w:t>í stravování a jejich úhradě v příspěvkových organizacích.</w:t>
      </w:r>
    </w:p>
    <w:p w:rsidR="00C16BAC" w:rsidRDefault="00C16BAC">
      <w:pPr>
        <w:pStyle w:val="Standard"/>
        <w:rPr>
          <w:rFonts w:cs="Times New Roman"/>
        </w:rPr>
      </w:pPr>
    </w:p>
    <w:p w:rsidR="00C16BAC" w:rsidRDefault="00C16BAC">
      <w:pPr>
        <w:pStyle w:val="Standard"/>
        <w:rPr>
          <w:rFonts w:cs="Times New Roman"/>
        </w:rPr>
      </w:pPr>
    </w:p>
    <w:p w:rsidR="00C16BAC" w:rsidRDefault="00CF5969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Provoz</w:t>
      </w: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F5969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Školní jídelna je v provozu pouze v pracovní dny.</w:t>
      </w:r>
    </w:p>
    <w:p w:rsidR="00C16BAC" w:rsidRDefault="00CF5969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Provozní doba:                      6.30    - 15.00 hodin</w:t>
      </w:r>
    </w:p>
    <w:p w:rsidR="00C16BAC" w:rsidRDefault="00CF5969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Úřední hodiny:                      7.45 </w:t>
      </w:r>
      <w:r>
        <w:rPr>
          <w:rFonts w:cs="Times New Roman"/>
        </w:rPr>
        <w:t xml:space="preserve">    -  10.00 hodin</w:t>
      </w:r>
    </w:p>
    <w:p w:rsidR="00C16BAC" w:rsidRDefault="00CF5969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Výdejní doba:                        12.00   -  14.30 hodin</w:t>
      </w:r>
    </w:p>
    <w:p w:rsidR="00C16BAC" w:rsidRDefault="00C16BAC">
      <w:pPr>
        <w:pStyle w:val="Standard"/>
        <w:rPr>
          <w:rFonts w:cs="Times New Roman"/>
        </w:rPr>
      </w:pPr>
    </w:p>
    <w:p w:rsidR="00C16BAC" w:rsidRDefault="00C16BAC">
      <w:pPr>
        <w:pStyle w:val="Standard"/>
        <w:rPr>
          <w:rFonts w:cs="Times New Roman"/>
        </w:rPr>
      </w:pPr>
    </w:p>
    <w:p w:rsidR="00C16BAC" w:rsidRDefault="00CF5969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Přihlášení k odebírání stravy</w:t>
      </w: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F5969">
      <w:pPr>
        <w:pStyle w:val="Standard"/>
        <w:rPr>
          <w:rFonts w:cs="Times New Roman"/>
        </w:rPr>
      </w:pPr>
      <w:r>
        <w:rPr>
          <w:rFonts w:cs="Times New Roman"/>
        </w:rPr>
        <w:t xml:space="preserve">Strávník je povinen vyplnit přihlášku ke stravování, která mu bude předána v kanceláři ŠJ nebo třídním učitelem. Odevzdáním přihlášky </w:t>
      </w:r>
      <w:r>
        <w:rPr>
          <w:rFonts w:cs="Times New Roman"/>
        </w:rPr>
        <w:t>je strávník závazně přihlášen ke každodennímu odběru stravy. Pokud se strávník nebo zákonný zástupce rozhodne zrušit odebírání obědů v průběhu školního roku, je povinen strávník nebo zákonný zástupce doručit do ŠJ písemné prohlášení o ukončení stravování.</w:t>
      </w: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F5969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</w:t>
      </w:r>
    </w:p>
    <w:p w:rsidR="00C16BAC" w:rsidRDefault="00CF5969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Způsob přihlašování a odhlašování obědů</w:t>
      </w: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F5969">
      <w:pPr>
        <w:pStyle w:val="Standard"/>
      </w:pPr>
      <w:r>
        <w:rPr>
          <w:rFonts w:cs="Times New Roman"/>
        </w:rPr>
        <w:t xml:space="preserve">Povinností každého strávníka je se zaregistrovat na server </w:t>
      </w:r>
      <w:hyperlink r:id="rId8" w:history="1">
        <w:r>
          <w:rPr>
            <w:rFonts w:cs="Times New Roman"/>
            <w:b/>
            <w:bCs/>
          </w:rPr>
          <w:t>www.jidelna.cz</w:t>
        </w:r>
      </w:hyperlink>
    </w:p>
    <w:p w:rsidR="00C16BAC" w:rsidRDefault="00CF5969">
      <w:pPr>
        <w:pStyle w:val="Standard"/>
        <w:rPr>
          <w:rFonts w:cs="Times New Roman"/>
        </w:rPr>
      </w:pPr>
      <w:r>
        <w:rPr>
          <w:rFonts w:cs="Times New Roman"/>
        </w:rPr>
        <w:t>Přihlašování obědů lze provést nejpozději do</w:t>
      </w:r>
      <w:r>
        <w:rPr>
          <w:rFonts w:cs="Times New Roman"/>
        </w:rPr>
        <w:t xml:space="preserve"> 14.45 hodin předešlého dne osobně, internetem, telefonem nebo emailem.</w:t>
      </w:r>
    </w:p>
    <w:p w:rsidR="00C16BAC" w:rsidRDefault="00CF5969">
      <w:pPr>
        <w:pStyle w:val="Standard"/>
        <w:rPr>
          <w:rFonts w:cs="Times New Roman"/>
        </w:rPr>
      </w:pPr>
      <w:r>
        <w:rPr>
          <w:rFonts w:cs="Times New Roman"/>
        </w:rPr>
        <w:t>Odhlašování obědů lze provádět do 8.00 hod. příslušného dne. Za neodebranou nebo špatně odhlášenou stravu ŠJ neposkytuje finanční náhradu.</w:t>
      </w:r>
    </w:p>
    <w:p w:rsidR="00C16BAC" w:rsidRDefault="00C16BAC">
      <w:pPr>
        <w:pStyle w:val="Standard"/>
        <w:rPr>
          <w:rFonts w:cs="Times New Roman"/>
        </w:rPr>
      </w:pPr>
    </w:p>
    <w:p w:rsidR="00C16BAC" w:rsidRDefault="00C16BAC">
      <w:pPr>
        <w:pStyle w:val="Standard"/>
        <w:rPr>
          <w:rFonts w:cs="Times New Roman"/>
        </w:rPr>
      </w:pPr>
    </w:p>
    <w:p w:rsidR="00C16BAC" w:rsidRDefault="00C16BAC">
      <w:pPr>
        <w:pStyle w:val="Standard"/>
        <w:rPr>
          <w:rFonts w:cs="Times New Roman"/>
        </w:rPr>
      </w:pPr>
    </w:p>
    <w:p w:rsidR="00C16BAC" w:rsidRDefault="00C16BAC">
      <w:pPr>
        <w:pStyle w:val="Standard"/>
        <w:jc w:val="center"/>
        <w:rPr>
          <w:rFonts w:cs="Times New Roman"/>
        </w:rPr>
      </w:pPr>
    </w:p>
    <w:p w:rsidR="00C16BAC" w:rsidRDefault="00CF5969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Bezkontaktní elektronický systém</w:t>
      </w: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F5969">
      <w:pPr>
        <w:pStyle w:val="Standard"/>
        <w:rPr>
          <w:rFonts w:cs="Times New Roman"/>
        </w:rPr>
      </w:pPr>
      <w:r>
        <w:rPr>
          <w:rFonts w:cs="Times New Roman"/>
        </w:rPr>
        <w:t xml:space="preserve">Každý </w:t>
      </w:r>
      <w:r>
        <w:rPr>
          <w:rFonts w:cs="Times New Roman"/>
        </w:rPr>
        <w:t>strávník si před zahájením stravování zakoupí bezkont</w:t>
      </w:r>
      <w:r w:rsidR="00C2030C">
        <w:rPr>
          <w:rFonts w:cs="Times New Roman"/>
        </w:rPr>
        <w:t>aktní čip, který slouží nejen k </w:t>
      </w:r>
      <w:r>
        <w:rPr>
          <w:rFonts w:cs="Times New Roman"/>
        </w:rPr>
        <w:t>identifikaci při odběru obědů, ale také ke vstupu do školy. Platbu za čip hradí strávník v hotovosti. Cena čipu pro strávníky je 100,-Kč.</w:t>
      </w:r>
    </w:p>
    <w:p w:rsidR="00C16BAC" w:rsidRDefault="00CF5969">
      <w:pPr>
        <w:pStyle w:val="Standard"/>
        <w:rPr>
          <w:rFonts w:cs="Times New Roman"/>
        </w:rPr>
      </w:pPr>
      <w:r>
        <w:rPr>
          <w:rFonts w:cs="Times New Roman"/>
        </w:rPr>
        <w:t>Čip je majetkem strávníka, je nep</w:t>
      </w:r>
      <w:r>
        <w:rPr>
          <w:rFonts w:cs="Times New Roman"/>
        </w:rPr>
        <w:t>řenosný, platný po celou dobu stravování, školní docházky.</w:t>
      </w:r>
    </w:p>
    <w:p w:rsidR="00C16BAC" w:rsidRDefault="00CF5969">
      <w:pPr>
        <w:pStyle w:val="Standard"/>
        <w:rPr>
          <w:rFonts w:cs="Times New Roman"/>
        </w:rPr>
      </w:pPr>
      <w:r>
        <w:rPr>
          <w:rFonts w:cs="Times New Roman"/>
        </w:rPr>
        <w:t>Při výdeji oběda se strávník identifikuje čipem u terminálu výdejního pultu v jídelně, a tím poskytne informaci kuchařce u výdeje, zda má na příslušný den oběd.</w:t>
      </w:r>
    </w:p>
    <w:p w:rsidR="00C16BAC" w:rsidRDefault="00CF5969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Každý strávník je povinen nosit čip </w:t>
      </w:r>
      <w:r>
        <w:rPr>
          <w:rFonts w:cs="Times New Roman"/>
          <w:b/>
          <w:bCs/>
        </w:rPr>
        <w:t>k výdeji oběda denně.</w:t>
      </w:r>
    </w:p>
    <w:p w:rsidR="00C16BAC" w:rsidRDefault="00CF5969">
      <w:pPr>
        <w:pStyle w:val="Standard"/>
        <w:rPr>
          <w:rFonts w:cs="Times New Roman"/>
        </w:rPr>
      </w:pPr>
      <w:r>
        <w:rPr>
          <w:rFonts w:cs="Times New Roman"/>
        </w:rPr>
        <w:t>Zapomene-li strávník čip, nahlásí tuto skutečnost v kanceláři školní jídelny, aby mu mohl být oběd následně vydán. V případě ztráty si zakoupí čip nový. Každou ztrátu je nutné nahlásit v kanceláři ŠJ.</w:t>
      </w:r>
    </w:p>
    <w:p w:rsidR="00C16BAC" w:rsidRDefault="00C16BAC">
      <w:pPr>
        <w:pStyle w:val="Standard"/>
        <w:rPr>
          <w:rFonts w:cs="Times New Roman"/>
        </w:rPr>
      </w:pPr>
    </w:p>
    <w:p w:rsidR="00C16BAC" w:rsidRDefault="00C16BAC">
      <w:pPr>
        <w:pStyle w:val="Standard"/>
        <w:rPr>
          <w:rFonts w:cs="Times New Roman"/>
        </w:rPr>
      </w:pPr>
    </w:p>
    <w:p w:rsidR="00C16BAC" w:rsidRDefault="00CF5969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Způsob platby stravného</w:t>
      </w:r>
    </w:p>
    <w:p w:rsidR="00C16BAC" w:rsidRDefault="00C16BAC">
      <w:pPr>
        <w:pStyle w:val="Standard"/>
        <w:jc w:val="center"/>
        <w:rPr>
          <w:rFonts w:cs="Times New Roman"/>
          <w:b/>
          <w:bCs/>
        </w:rPr>
      </w:pPr>
    </w:p>
    <w:p w:rsidR="00C16BAC" w:rsidRDefault="00CF5969">
      <w:pPr>
        <w:pStyle w:val="Standard"/>
        <w:rPr>
          <w:rFonts w:cs="Times New Roman"/>
        </w:rPr>
      </w:pPr>
      <w:r>
        <w:rPr>
          <w:rFonts w:cs="Times New Roman"/>
        </w:rPr>
        <w:t xml:space="preserve">Sazba </w:t>
      </w:r>
      <w:r>
        <w:rPr>
          <w:rFonts w:cs="Times New Roman"/>
        </w:rPr>
        <w:t xml:space="preserve">stravného </w:t>
      </w:r>
      <w:r>
        <w:rPr>
          <w:rFonts w:cs="Times New Roman"/>
        </w:rPr>
        <w:t>vychází z finančních limitů na nákup potravin uved</w:t>
      </w:r>
      <w:r w:rsidR="00C2030C">
        <w:rPr>
          <w:rFonts w:cs="Times New Roman"/>
        </w:rPr>
        <w:t>ených v příloze 2 k vyhlášce č. </w:t>
      </w:r>
      <w:r>
        <w:rPr>
          <w:rFonts w:cs="Times New Roman"/>
        </w:rPr>
        <w:t>107/2005 Sb., o školním stravování, z paragrafu 2, 3 vyhlášky č 84/ 2005 Sb., o nákladech na závodní stravování.</w:t>
      </w:r>
    </w:p>
    <w:p w:rsidR="00C16BAC" w:rsidRDefault="00CF5969">
      <w:pPr>
        <w:pStyle w:val="Standard"/>
      </w:pPr>
      <w:r>
        <w:rPr>
          <w:rFonts w:cs="Times New Roman"/>
        </w:rPr>
        <w:t xml:space="preserve">Strava se platí předem, to znamená, že do 25. dne </w:t>
      </w:r>
      <w:r>
        <w:rPr>
          <w:rFonts w:cs="Times New Roman"/>
        </w:rPr>
        <w:t>v měsíci musí být uhrazena na celý následující měsíc na</w:t>
      </w:r>
      <w:r>
        <w:rPr>
          <w:rFonts w:cs="Times New Roman"/>
          <w:b/>
          <w:bCs/>
        </w:rPr>
        <w:t xml:space="preserve"> číslo účtu: 10006-55530041/0100. </w:t>
      </w:r>
      <w:r>
        <w:rPr>
          <w:rFonts w:cs="Times New Roman"/>
        </w:rPr>
        <w:t xml:space="preserve">Vždy je </w:t>
      </w:r>
      <w:r>
        <w:rPr>
          <w:rFonts w:cs="Times New Roman"/>
          <w:b/>
          <w:bCs/>
        </w:rPr>
        <w:t>nutné</w:t>
      </w:r>
      <w:r>
        <w:rPr>
          <w:rFonts w:cs="Times New Roman"/>
        </w:rPr>
        <w:t xml:space="preserve"> uvádět</w:t>
      </w:r>
      <w:r>
        <w:rPr>
          <w:rFonts w:cs="Times New Roman"/>
          <w:b/>
          <w:bCs/>
        </w:rPr>
        <w:t xml:space="preserve"> variabilní symbol</w:t>
      </w:r>
      <w:r>
        <w:rPr>
          <w:rFonts w:cs="Times New Roman"/>
        </w:rPr>
        <w:t>, který obdržíte na první poukázce. Přeplatky na stravném se vrací dvakrát do roka, a to na konci školního roku a kalendářního ro</w:t>
      </w:r>
      <w:r>
        <w:rPr>
          <w:rFonts w:cs="Times New Roman"/>
        </w:rPr>
        <w:t>ku.</w:t>
      </w:r>
    </w:p>
    <w:p w:rsidR="00C16BAC" w:rsidRDefault="00C16BAC">
      <w:pPr>
        <w:pStyle w:val="Standard"/>
        <w:rPr>
          <w:rFonts w:cs="Times New Roman"/>
        </w:rPr>
      </w:pPr>
    </w:p>
    <w:p w:rsidR="00C16BAC" w:rsidRDefault="00C16BAC">
      <w:pPr>
        <w:pStyle w:val="Standard"/>
        <w:rPr>
          <w:rFonts w:cs="Times New Roman"/>
        </w:rPr>
      </w:pPr>
    </w:p>
    <w:p w:rsidR="00C2030C" w:rsidRDefault="00C2030C">
      <w:pPr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:rsidR="00C16BAC" w:rsidRDefault="00CF5969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Jídelní lístek</w:t>
      </w: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F5969">
      <w:pPr>
        <w:pStyle w:val="Standard"/>
      </w:pPr>
      <w:r>
        <w:rPr>
          <w:rFonts w:cs="Times New Roman"/>
        </w:rPr>
        <w:t>Jídelní lístek sestavuje vedoucí školní jídelny společně s hlavní kuchařkou. Při sestavování jídelníčku se postupuje podle závazných pravidel a podle zásad racionální výživy. Doporučená pestrost stravy stanovuje, kolikrát v měsíci má</w:t>
      </w:r>
      <w:r>
        <w:rPr>
          <w:rFonts w:cs="Times New Roman"/>
        </w:rPr>
        <w:t xml:space="preserve"> být do jídelního lístku zařazen určitý druh pokrmu, např. ryba, mléčný výrobek, luštěniny apod. Důraz je kladen na pestrost jídel, dos</w:t>
      </w:r>
      <w:r w:rsidR="00C2030C">
        <w:rPr>
          <w:rFonts w:cs="Times New Roman"/>
        </w:rPr>
        <w:t>tatek ovoce, čerstvé zeleniny a </w:t>
      </w:r>
      <w:r>
        <w:rPr>
          <w:rFonts w:cs="Times New Roman"/>
        </w:rPr>
        <w:t>střídání technologických postupů při přípravě pokrmů tak, aby byl plněn spotřební koš a s</w:t>
      </w:r>
      <w:r>
        <w:rPr>
          <w:rFonts w:cs="Times New Roman"/>
        </w:rPr>
        <w:t xml:space="preserve">trávníkům byla poskytnuta kvalitní strava. </w:t>
      </w:r>
      <w:r>
        <w:rPr>
          <w:rFonts w:cs="Times New Roman"/>
          <w:b/>
          <w:bCs/>
        </w:rPr>
        <w:t xml:space="preserve">Sledované potraviny ve spotřebním koši: </w:t>
      </w:r>
      <w:r>
        <w:rPr>
          <w:rFonts w:cs="Times New Roman"/>
        </w:rPr>
        <w:t>maso, ryby, mléko, mléčné výrobky, tuky, cukry, zelenina, ovoce, brambory, luštěniny.</w:t>
      </w:r>
    </w:p>
    <w:p w:rsidR="00C16BAC" w:rsidRDefault="00C16BAC">
      <w:pPr>
        <w:pStyle w:val="Standard"/>
        <w:rPr>
          <w:rFonts w:cs="Times New Roman"/>
        </w:rPr>
      </w:pPr>
    </w:p>
    <w:p w:rsidR="00C16BAC" w:rsidRDefault="00C16BAC">
      <w:pPr>
        <w:pStyle w:val="Standard"/>
        <w:jc w:val="center"/>
        <w:rPr>
          <w:rFonts w:cs="Times New Roman"/>
        </w:rPr>
      </w:pPr>
    </w:p>
    <w:p w:rsidR="00C16BAC" w:rsidRDefault="00C16BAC">
      <w:pPr>
        <w:pStyle w:val="Standard"/>
        <w:jc w:val="center"/>
        <w:rPr>
          <w:rFonts w:cs="Times New Roman"/>
          <w:b/>
          <w:bCs/>
        </w:rPr>
      </w:pPr>
    </w:p>
    <w:p w:rsidR="00C16BAC" w:rsidRDefault="00CF5969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Vlastní organizace stravování</w:t>
      </w:r>
    </w:p>
    <w:p w:rsidR="00C16BAC" w:rsidRDefault="00C16BAC">
      <w:pPr>
        <w:pStyle w:val="Standard"/>
        <w:rPr>
          <w:rFonts w:cs="Times New Roman"/>
        </w:rPr>
      </w:pPr>
    </w:p>
    <w:p w:rsidR="00C16BAC" w:rsidRDefault="00CF5969">
      <w:pPr>
        <w:pStyle w:val="Standard"/>
        <w:numPr>
          <w:ilvl w:val="0"/>
          <w:numId w:val="3"/>
        </w:numPr>
      </w:pPr>
      <w:r>
        <w:rPr>
          <w:rFonts w:cs="Times New Roman"/>
        </w:rPr>
        <w:t>Ve školní jídelně se stravující studenti řídí pokyn</w:t>
      </w:r>
      <w:r>
        <w:rPr>
          <w:rFonts w:cs="Times New Roman"/>
        </w:rPr>
        <w:t xml:space="preserve">y pedagogického dohledu a pracovníků školní jídelny, dbají na kulturu stolování, dodržují hygienická pravidla. Svršky a školní brašny zůstávají uložené v šatně a do jídelny nejsou vnášeny. </w:t>
      </w:r>
      <w:r>
        <w:rPr>
          <w:rFonts w:cs="Times New Roman"/>
          <w:b/>
          <w:bCs/>
        </w:rPr>
        <w:t>Do školní jídelny mohou vstoupit jen strávníci, kteří se v ten konk</w:t>
      </w:r>
      <w:r>
        <w:rPr>
          <w:rFonts w:cs="Times New Roman"/>
          <w:b/>
          <w:bCs/>
        </w:rPr>
        <w:t xml:space="preserve">rétní den v jídelně stravují. </w:t>
      </w:r>
    </w:p>
    <w:p w:rsidR="00C16BAC" w:rsidRDefault="00CF5969">
      <w:pPr>
        <w:pStyle w:val="Standard"/>
        <w:numPr>
          <w:ilvl w:val="0"/>
          <w:numId w:val="3"/>
        </w:numPr>
      </w:pPr>
      <w:proofErr w:type="gramStart"/>
      <w:r>
        <w:rPr>
          <w:rFonts w:cs="Times New Roman"/>
        </w:rPr>
        <w:t>Strávníci</w:t>
      </w:r>
      <w:proofErr w:type="gramEnd"/>
      <w:r>
        <w:rPr>
          <w:rFonts w:cs="Times New Roman"/>
        </w:rPr>
        <w:t xml:space="preserve"> odkládají </w:t>
      </w:r>
      <w:proofErr w:type="gramStart"/>
      <w:r>
        <w:rPr>
          <w:rFonts w:cs="Times New Roman"/>
        </w:rPr>
        <w:t>sami</w:t>
      </w:r>
      <w:proofErr w:type="gramEnd"/>
      <w:r>
        <w:rPr>
          <w:rFonts w:cs="Times New Roman"/>
        </w:rPr>
        <w:t xml:space="preserve"> použité nádobí do místa určeného k vrácení nádobí.</w:t>
      </w:r>
    </w:p>
    <w:p w:rsidR="00C16BAC" w:rsidRDefault="00CF5969">
      <w:pPr>
        <w:pStyle w:val="Standard"/>
        <w:numPr>
          <w:ilvl w:val="0"/>
          <w:numId w:val="3"/>
        </w:numPr>
      </w:pPr>
      <w:r>
        <w:rPr>
          <w:rFonts w:cs="Times New Roman"/>
        </w:rPr>
        <w:t>Strávníci</w:t>
      </w:r>
      <w:r>
        <w:rPr>
          <w:rFonts w:cs="Times New Roman"/>
          <w:b/>
          <w:bCs/>
        </w:rPr>
        <w:t xml:space="preserve"> nesmí</w:t>
      </w:r>
      <w:r>
        <w:rPr>
          <w:rFonts w:cs="Times New Roman"/>
        </w:rPr>
        <w:t xml:space="preserve"> bez souhlasu vedoucí školní jídelny vynášet ze školní jídelny inventář školní jídelny, jako jsou například talíře, příbory, sklenice,</w:t>
      </w:r>
      <w:r>
        <w:rPr>
          <w:rFonts w:cs="Times New Roman"/>
        </w:rPr>
        <w:t xml:space="preserve"> židle apod.</w:t>
      </w:r>
    </w:p>
    <w:p w:rsidR="00C16BAC" w:rsidRDefault="00CF5969">
      <w:pPr>
        <w:pStyle w:val="Standard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Studenti, kteří se během čekání na oběd chovají nevhodně, mohou být pedagogickým dohledem nebo vedoucí školní jídelny vykázáni mimo jídelnu a strava jim bude vydána jako posledním.</w:t>
      </w:r>
    </w:p>
    <w:p w:rsidR="00C16BAC" w:rsidRDefault="00CF5969">
      <w:pPr>
        <w:pStyle w:val="Standard"/>
        <w:numPr>
          <w:ilvl w:val="0"/>
          <w:numId w:val="3"/>
        </w:numPr>
      </w:pPr>
      <w:r>
        <w:rPr>
          <w:rFonts w:cs="Times New Roman"/>
        </w:rPr>
        <w:t>Strávníci</w:t>
      </w:r>
      <w:r>
        <w:rPr>
          <w:rFonts w:cs="Times New Roman"/>
          <w:b/>
          <w:bCs/>
        </w:rPr>
        <w:t xml:space="preserve"> nesmí</w:t>
      </w:r>
      <w:r>
        <w:rPr>
          <w:rFonts w:cs="Times New Roman"/>
        </w:rPr>
        <w:t xml:space="preserve"> pořizovat fotografie pokrmů ze ŠJ a umisťovat </w:t>
      </w:r>
      <w:r>
        <w:rPr>
          <w:rFonts w:cs="Times New Roman"/>
        </w:rPr>
        <w:t>je na sociálních sítích.</w:t>
      </w:r>
    </w:p>
    <w:p w:rsidR="00C16BAC" w:rsidRDefault="00C16BAC">
      <w:pPr>
        <w:pStyle w:val="Standard"/>
        <w:rPr>
          <w:rFonts w:cs="Times New Roman"/>
        </w:rPr>
      </w:pPr>
    </w:p>
    <w:p w:rsidR="00C16BAC" w:rsidRDefault="00C16BAC">
      <w:pPr>
        <w:pStyle w:val="Standard"/>
        <w:rPr>
          <w:rFonts w:cs="Times New Roman"/>
        </w:rPr>
      </w:pPr>
    </w:p>
    <w:p w:rsidR="00C16BAC" w:rsidRDefault="00C16BAC">
      <w:pPr>
        <w:pStyle w:val="Standard"/>
        <w:jc w:val="center"/>
        <w:rPr>
          <w:rFonts w:cs="Times New Roman"/>
        </w:rPr>
      </w:pPr>
    </w:p>
    <w:p w:rsidR="00C16BAC" w:rsidRDefault="00CF5969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Konzumace jídla</w:t>
      </w: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F5969">
      <w:pPr>
        <w:pStyle w:val="Standard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Strávníkům je vydáván kompletní oběd skládající se z polévky, hlavního chodu, nápoje, salátu z barového pultu, ovoce, moučníku nebo dezertu.</w:t>
      </w:r>
    </w:p>
    <w:p w:rsidR="00C16BAC" w:rsidRDefault="00CF5969">
      <w:pPr>
        <w:pStyle w:val="Standard"/>
        <w:numPr>
          <w:ilvl w:val="0"/>
          <w:numId w:val="4"/>
        </w:numPr>
      </w:pPr>
      <w:r>
        <w:rPr>
          <w:rFonts w:cs="Times New Roman"/>
        </w:rPr>
        <w:t xml:space="preserve">Strávníci k odběru obědů používají podnosy – </w:t>
      </w:r>
      <w:r>
        <w:rPr>
          <w:rFonts w:cs="Times New Roman"/>
          <w:b/>
        </w:rPr>
        <w:t>nikdo nemá jídlo na stole</w:t>
      </w:r>
      <w:r>
        <w:rPr>
          <w:rFonts w:cs="Times New Roman"/>
          <w:b/>
        </w:rPr>
        <w:t xml:space="preserve"> bez podnosu.</w:t>
      </w:r>
    </w:p>
    <w:p w:rsidR="00C16BAC" w:rsidRDefault="00CF5969">
      <w:pPr>
        <w:pStyle w:val="Standard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Všechny součásti oběda jsou na stolní nádobí nabírány a nalévány pracovnicemi školní jídelny. Nápoj a salát z barového pultu si nalévá a </w:t>
      </w:r>
      <w:proofErr w:type="spellStart"/>
      <w:r>
        <w:rPr>
          <w:rFonts w:cs="Times New Roman"/>
        </w:rPr>
        <w:t>davá</w:t>
      </w:r>
      <w:proofErr w:type="spellEnd"/>
      <w:r>
        <w:rPr>
          <w:rFonts w:cs="Times New Roman"/>
        </w:rPr>
        <w:t xml:space="preserve"> na talíř (do misky) každý strávník sám.</w:t>
      </w:r>
    </w:p>
    <w:p w:rsidR="00C16BAC" w:rsidRDefault="00CF5969">
      <w:pPr>
        <w:pStyle w:val="Standard"/>
        <w:numPr>
          <w:ilvl w:val="0"/>
          <w:numId w:val="4"/>
        </w:numPr>
      </w:pPr>
      <w:r>
        <w:rPr>
          <w:rFonts w:cs="Times New Roman"/>
        </w:rPr>
        <w:t>Strávník si</w:t>
      </w:r>
      <w:r>
        <w:rPr>
          <w:rFonts w:cs="Times New Roman"/>
          <w:b/>
          <w:bCs/>
        </w:rPr>
        <w:t xml:space="preserve"> nemůže nárokovat přidání</w:t>
      </w:r>
      <w:r>
        <w:rPr>
          <w:rFonts w:cs="Times New Roman"/>
        </w:rPr>
        <w:t xml:space="preserve"> (knedlíky, rýže, těstov</w:t>
      </w:r>
      <w:r>
        <w:rPr>
          <w:rFonts w:cs="Times New Roman"/>
        </w:rPr>
        <w:t xml:space="preserve">iny, sladké pokrmy apod.). </w:t>
      </w:r>
    </w:p>
    <w:p w:rsidR="00C16BAC" w:rsidRDefault="00CF5969">
      <w:pPr>
        <w:pStyle w:val="Standard"/>
        <w:numPr>
          <w:ilvl w:val="0"/>
          <w:numId w:val="4"/>
        </w:numPr>
      </w:pPr>
      <w:r>
        <w:rPr>
          <w:rFonts w:cs="Times New Roman"/>
          <w:b/>
          <w:bCs/>
        </w:rPr>
        <w:t>Přídavek masa není možný.</w:t>
      </w:r>
      <w:r>
        <w:rPr>
          <w:rFonts w:cs="Times New Roman"/>
        </w:rPr>
        <w:t xml:space="preserve"> Váha masa u dospělých strávn</w:t>
      </w:r>
      <w:r w:rsidR="00C2030C">
        <w:rPr>
          <w:rFonts w:cs="Times New Roman"/>
        </w:rPr>
        <w:t>íků a studentů patnáctiletých a </w:t>
      </w:r>
      <w:r>
        <w:rPr>
          <w:rFonts w:cs="Times New Roman"/>
        </w:rPr>
        <w:t>starších je stejná.</w:t>
      </w:r>
    </w:p>
    <w:p w:rsidR="00C16BAC" w:rsidRDefault="00CF5969">
      <w:pPr>
        <w:pStyle w:val="Standard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Jídlo a nápoje se konzumují u stolu, zásadně vsedě.</w:t>
      </w:r>
    </w:p>
    <w:p w:rsidR="00C16BAC" w:rsidRDefault="00CF5969">
      <w:pPr>
        <w:pStyle w:val="Standard"/>
        <w:numPr>
          <w:ilvl w:val="0"/>
          <w:numId w:val="4"/>
        </w:numPr>
      </w:pPr>
      <w:r>
        <w:rPr>
          <w:rFonts w:cs="Times New Roman"/>
        </w:rPr>
        <w:t>Jídla podávaná v rámci školního stravování konzumují strávníci v prost</w:t>
      </w:r>
      <w:r>
        <w:rPr>
          <w:rFonts w:cs="Times New Roman"/>
        </w:rPr>
        <w:t xml:space="preserve">orách školní jídelny </w:t>
      </w:r>
      <w:r w:rsidR="00C2030C">
        <w:rPr>
          <w:rFonts w:cs="Times New Roman"/>
          <w:b/>
          <w:bCs/>
        </w:rPr>
        <w:t>a </w:t>
      </w:r>
      <w:r>
        <w:rPr>
          <w:rFonts w:cs="Times New Roman"/>
          <w:b/>
          <w:bCs/>
        </w:rPr>
        <w:t>je přísně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zakázáno odnášet pokrmy mimo prostory školní jídelny.</w:t>
      </w:r>
    </w:p>
    <w:p w:rsidR="00C16BAC" w:rsidRDefault="00CF5969">
      <w:pPr>
        <w:pStyle w:val="Standard"/>
        <w:numPr>
          <w:ilvl w:val="0"/>
          <w:numId w:val="4"/>
        </w:numPr>
      </w:pPr>
      <w:r>
        <w:rPr>
          <w:rFonts w:cs="Times New Roman"/>
        </w:rPr>
        <w:t xml:space="preserve">Ve školní jídelně </w:t>
      </w:r>
      <w:r>
        <w:rPr>
          <w:rFonts w:cs="Times New Roman"/>
          <w:b/>
        </w:rPr>
        <w:t>je</w:t>
      </w:r>
      <w:r>
        <w:rPr>
          <w:rFonts w:cs="Times New Roman"/>
          <w:b/>
          <w:bCs/>
        </w:rPr>
        <w:t xml:space="preserve"> zakázáno</w:t>
      </w:r>
      <w:r>
        <w:rPr>
          <w:rFonts w:cs="Times New Roman"/>
          <w:b/>
        </w:rPr>
        <w:t xml:space="preserve"> konzumovat jiné potraviny než ze školní kuchyně.</w:t>
      </w:r>
    </w:p>
    <w:p w:rsidR="00C16BAC" w:rsidRDefault="00CF5969">
      <w:pPr>
        <w:pStyle w:val="Standard"/>
        <w:numPr>
          <w:ilvl w:val="0"/>
          <w:numId w:val="4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Strávník má právo na odebírání </w:t>
      </w:r>
      <w:proofErr w:type="gramStart"/>
      <w:r>
        <w:rPr>
          <w:rFonts w:cs="Times New Roman"/>
          <w:b/>
          <w:bCs/>
        </w:rPr>
        <w:t>stravy pouze</w:t>
      </w:r>
      <w:proofErr w:type="gramEnd"/>
      <w:r>
        <w:rPr>
          <w:rFonts w:cs="Times New Roman"/>
          <w:b/>
          <w:bCs/>
        </w:rPr>
        <w:t xml:space="preserve"> </w:t>
      </w:r>
      <w:r w:rsidR="00C2030C">
        <w:rPr>
          <w:rFonts w:cs="Times New Roman"/>
          <w:b/>
          <w:bCs/>
        </w:rPr>
        <w:t>pokud má řádně oběd zaplacený a </w:t>
      </w:r>
      <w:r>
        <w:rPr>
          <w:rFonts w:cs="Times New Roman"/>
          <w:b/>
          <w:bCs/>
        </w:rPr>
        <w:t>objednaný. V o</w:t>
      </w:r>
      <w:r>
        <w:rPr>
          <w:rFonts w:cs="Times New Roman"/>
          <w:b/>
          <w:bCs/>
        </w:rPr>
        <w:t xml:space="preserve">pačném případě nemá nárok ani na </w:t>
      </w:r>
      <w:r w:rsidR="00C2030C">
        <w:rPr>
          <w:rFonts w:cs="Times New Roman"/>
          <w:b/>
          <w:bCs/>
        </w:rPr>
        <w:t>polévku, nápoj a ani na salát z </w:t>
      </w:r>
      <w:r>
        <w:rPr>
          <w:rFonts w:cs="Times New Roman"/>
          <w:b/>
          <w:bCs/>
        </w:rPr>
        <w:t>barového pultu.</w:t>
      </w:r>
    </w:p>
    <w:p w:rsidR="00C2030C" w:rsidRDefault="00C2030C">
      <w:pPr>
        <w:suppressAutoHyphens w:val="0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C16BAC" w:rsidRDefault="00CF5969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Stravování v době nemoci studenta</w:t>
      </w:r>
    </w:p>
    <w:p w:rsidR="00C16BAC" w:rsidRDefault="00C16BAC">
      <w:pPr>
        <w:pStyle w:val="Standard"/>
        <w:jc w:val="center"/>
        <w:rPr>
          <w:rFonts w:cs="Times New Roman"/>
          <w:b/>
          <w:bCs/>
        </w:rPr>
      </w:pP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F5969">
      <w:pPr>
        <w:pStyle w:val="Standard"/>
      </w:pPr>
      <w:r>
        <w:rPr>
          <w:rFonts w:cs="Times New Roman"/>
          <w:b/>
          <w:bCs/>
        </w:rPr>
        <w:t xml:space="preserve">     1.    </w:t>
      </w:r>
      <w:r>
        <w:rPr>
          <w:rFonts w:cs="Times New Roman"/>
        </w:rPr>
        <w:t xml:space="preserve">V první den nepřítomnosti studenta, pokud student neodebere stravu sám, může stravu </w:t>
      </w:r>
    </w:p>
    <w:p w:rsidR="00C16BAC" w:rsidRDefault="00CF5969">
      <w:pPr>
        <w:pStyle w:val="Standard"/>
      </w:pPr>
      <w:r>
        <w:rPr>
          <w:rFonts w:cs="Times New Roman"/>
          <w:b/>
          <w:bCs/>
        </w:rPr>
        <w:t xml:space="preserve">            </w:t>
      </w:r>
      <w:r>
        <w:rPr>
          <w:rFonts w:cs="Times New Roman"/>
          <w:bCs/>
        </w:rPr>
        <w:t xml:space="preserve">odnést </w:t>
      </w:r>
      <w:r>
        <w:rPr>
          <w:rFonts w:cs="Times New Roman"/>
        </w:rPr>
        <w:t>v jídlonosiči zákonn</w:t>
      </w:r>
      <w:r>
        <w:rPr>
          <w:rFonts w:cs="Times New Roman"/>
        </w:rPr>
        <w:t>ý zástupce studenta.</w:t>
      </w:r>
    </w:p>
    <w:p w:rsidR="00C16BAC" w:rsidRDefault="00C16BAC">
      <w:pPr>
        <w:pStyle w:val="Standard"/>
        <w:rPr>
          <w:rFonts w:cs="Times New Roman"/>
        </w:rPr>
      </w:pPr>
    </w:p>
    <w:p w:rsidR="00C16BAC" w:rsidRDefault="00CF5969">
      <w:pPr>
        <w:pStyle w:val="Standard"/>
      </w:pPr>
      <w:r>
        <w:rPr>
          <w:rFonts w:cs="Times New Roman"/>
          <w:b/>
          <w:bCs/>
        </w:rPr>
        <w:t xml:space="preserve">     2</w:t>
      </w:r>
      <w:r>
        <w:rPr>
          <w:rFonts w:cs="Times New Roman"/>
        </w:rPr>
        <w:t xml:space="preserve">.    Druhý den a další dny nepřítomnosti ve škole nejsou považovány za pobyt studenta </w:t>
      </w:r>
      <w:proofErr w:type="gramStart"/>
      <w:r>
        <w:rPr>
          <w:rFonts w:cs="Times New Roman"/>
        </w:rPr>
        <w:t>ve</w:t>
      </w:r>
      <w:proofErr w:type="gramEnd"/>
      <w:r>
        <w:rPr>
          <w:rFonts w:cs="Times New Roman"/>
        </w:rPr>
        <w:t xml:space="preserve">  </w:t>
      </w:r>
    </w:p>
    <w:p w:rsidR="00C16BAC" w:rsidRDefault="00C2030C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</w:t>
      </w:r>
      <w:bookmarkStart w:id="0" w:name="_GoBack"/>
      <w:bookmarkEnd w:id="0"/>
      <w:r>
        <w:rPr>
          <w:rFonts w:cs="Times New Roman"/>
        </w:rPr>
        <w:t xml:space="preserve">škole, a </w:t>
      </w:r>
      <w:r w:rsidR="00CF5969">
        <w:rPr>
          <w:rFonts w:cs="Times New Roman"/>
        </w:rPr>
        <w:t xml:space="preserve">proto student nemá nárok na zvýhodněné stravování. A ani zákonný zástupce </w:t>
      </w:r>
    </w:p>
    <w:p w:rsidR="00C16BAC" w:rsidRDefault="00CF5969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studenta nesmí odnést stravu</w:t>
      </w:r>
      <w:r>
        <w:rPr>
          <w:rFonts w:cs="Times New Roman"/>
        </w:rPr>
        <w:t xml:space="preserve"> v jídlonosiči.</w:t>
      </w:r>
    </w:p>
    <w:p w:rsidR="00C16BAC" w:rsidRDefault="00C16BAC">
      <w:pPr>
        <w:pStyle w:val="Standard"/>
        <w:rPr>
          <w:rFonts w:cs="Times New Roman"/>
        </w:rPr>
      </w:pPr>
    </w:p>
    <w:p w:rsidR="00C16BAC" w:rsidRDefault="00C16BAC">
      <w:pPr>
        <w:pStyle w:val="Standard"/>
        <w:rPr>
          <w:rFonts w:cs="Times New Roman"/>
        </w:rPr>
      </w:pPr>
    </w:p>
    <w:p w:rsidR="00C16BAC" w:rsidRDefault="00CF5969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</w:t>
      </w:r>
    </w:p>
    <w:p w:rsidR="00C16BAC" w:rsidRDefault="00CF5969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Škody na majetku školní jídelny</w:t>
      </w: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F5969">
      <w:pPr>
        <w:pStyle w:val="Standard"/>
      </w:pPr>
      <w:r>
        <w:rPr>
          <w:rFonts w:cs="Times New Roman"/>
        </w:rPr>
        <w:t xml:space="preserve">     </w:t>
      </w:r>
      <w:r>
        <w:rPr>
          <w:rFonts w:cs="Times New Roman"/>
          <w:b/>
          <w:bCs/>
        </w:rPr>
        <w:t xml:space="preserve"> 1</w:t>
      </w:r>
      <w:r>
        <w:rPr>
          <w:rFonts w:cs="Times New Roman"/>
        </w:rPr>
        <w:t xml:space="preserve">.   Strávníci, případně jejich zákonní zástupci odpovídají za škody způsobené na majetku </w:t>
      </w:r>
    </w:p>
    <w:p w:rsidR="00C16BAC" w:rsidRDefault="00CF5969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školní jídelny.</w:t>
      </w:r>
    </w:p>
    <w:p w:rsidR="00C16BAC" w:rsidRDefault="00CF5969">
      <w:pPr>
        <w:pStyle w:val="Standard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Strávníci jsou povinni nahlásit všechny škody, které ve školní jídel</w:t>
      </w:r>
      <w:r>
        <w:rPr>
          <w:rFonts w:cs="Times New Roman"/>
        </w:rPr>
        <w:t>ně způsobili zaměstnancům školní jídelny, případně dozoru na jídelně, v případě větších škod vedoucí školní jídelny.</w:t>
      </w:r>
    </w:p>
    <w:p w:rsidR="00C16BAC" w:rsidRDefault="00CF5969">
      <w:pPr>
        <w:pStyle w:val="Standard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Škodu, která je způsobena neúmyslně, strávník nehradí.</w:t>
      </w:r>
    </w:p>
    <w:p w:rsidR="00C16BAC" w:rsidRDefault="00CF5969">
      <w:pPr>
        <w:pStyle w:val="Standard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Úmyslně způsobenou škodu je strávník, případně jeho zákonný zástupce povinen nahradi</w:t>
      </w:r>
      <w:r>
        <w:rPr>
          <w:rFonts w:cs="Times New Roman"/>
        </w:rPr>
        <w:t>t.</w:t>
      </w:r>
    </w:p>
    <w:p w:rsidR="00C16BAC" w:rsidRDefault="00C16BAC">
      <w:pPr>
        <w:pStyle w:val="Standard"/>
        <w:rPr>
          <w:rFonts w:cs="Times New Roman"/>
        </w:rPr>
      </w:pPr>
    </w:p>
    <w:p w:rsidR="00C16BAC" w:rsidRDefault="00C16BAC">
      <w:pPr>
        <w:pStyle w:val="Standard"/>
        <w:rPr>
          <w:rFonts w:cs="Times New Roman"/>
        </w:rPr>
      </w:pPr>
    </w:p>
    <w:p w:rsidR="00C16BAC" w:rsidRDefault="00C16BAC">
      <w:pPr>
        <w:pStyle w:val="Standard"/>
        <w:jc w:val="center"/>
        <w:rPr>
          <w:rFonts w:cs="Times New Roman"/>
        </w:rPr>
      </w:pPr>
    </w:p>
    <w:p w:rsidR="00C16BAC" w:rsidRDefault="00CF5969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Závěrečná ustanovení</w:t>
      </w: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F5969">
      <w:pPr>
        <w:pStyle w:val="Standard"/>
      </w:pPr>
      <w:r>
        <w:rPr>
          <w:rFonts w:cs="Times New Roman"/>
        </w:rPr>
        <w:t xml:space="preserve">      </w:t>
      </w:r>
      <w:r>
        <w:rPr>
          <w:rFonts w:cs="Times New Roman"/>
          <w:b/>
        </w:rPr>
        <w:t xml:space="preserve">1.   </w:t>
      </w:r>
      <w:r>
        <w:rPr>
          <w:rFonts w:cs="Times New Roman"/>
        </w:rPr>
        <w:t xml:space="preserve">Veškeré připomínky týkající se jídelního lístku, kvality stravy, technických a hygienických </w:t>
      </w:r>
    </w:p>
    <w:p w:rsidR="00C16BAC" w:rsidRDefault="00CF5969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závad provozu školní jídelny řeší vedoucí školní jídelny.</w:t>
      </w:r>
    </w:p>
    <w:p w:rsidR="00C16BAC" w:rsidRDefault="00CF5969">
      <w:pPr>
        <w:pStyle w:val="Standard"/>
      </w:pPr>
      <w:r>
        <w:rPr>
          <w:rFonts w:cs="Times New Roman"/>
          <w:b/>
        </w:rPr>
        <w:t xml:space="preserve">      2.</w:t>
      </w:r>
      <w:r>
        <w:rPr>
          <w:rFonts w:cs="Times New Roman"/>
        </w:rPr>
        <w:t xml:space="preserve">   S „Vnitřním řádem školní jídelny“ jsou </w:t>
      </w:r>
      <w:r>
        <w:rPr>
          <w:rFonts w:cs="Times New Roman"/>
        </w:rPr>
        <w:t xml:space="preserve">strávníci a v případě studentů i jejich zákonní zástupci     </w:t>
      </w:r>
    </w:p>
    <w:p w:rsidR="00C16BAC" w:rsidRDefault="00C2030C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seznámeni zveřejn</w:t>
      </w:r>
      <w:r w:rsidR="00CF5969">
        <w:rPr>
          <w:rFonts w:cs="Times New Roman"/>
        </w:rPr>
        <w:t xml:space="preserve">ěním „Vnitřního řádu školní jídelny“ na nástěnce ve školní jídelně a </w:t>
      </w:r>
      <w:proofErr w:type="gramStart"/>
      <w:r w:rsidR="00CF5969">
        <w:rPr>
          <w:rFonts w:cs="Times New Roman"/>
        </w:rPr>
        <w:t>na</w:t>
      </w:r>
      <w:proofErr w:type="gramEnd"/>
      <w:r w:rsidR="00CF5969">
        <w:rPr>
          <w:rFonts w:cs="Times New Roman"/>
        </w:rPr>
        <w:t xml:space="preserve"> </w:t>
      </w:r>
    </w:p>
    <w:p w:rsidR="00C16BAC" w:rsidRDefault="00C2030C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</w:t>
      </w:r>
      <w:r w:rsidR="00CF5969">
        <w:rPr>
          <w:rFonts w:cs="Times New Roman"/>
        </w:rPr>
        <w:t xml:space="preserve">webových </w:t>
      </w:r>
      <w:proofErr w:type="gramStart"/>
      <w:r w:rsidR="00CF5969">
        <w:rPr>
          <w:rFonts w:cs="Times New Roman"/>
        </w:rPr>
        <w:t>stránkách</w:t>
      </w:r>
      <w:proofErr w:type="gramEnd"/>
      <w:r w:rsidR="00CF5969">
        <w:rPr>
          <w:rFonts w:cs="Times New Roman"/>
        </w:rPr>
        <w:t xml:space="preserve"> školní jídelny.</w:t>
      </w:r>
    </w:p>
    <w:p w:rsidR="00C16BAC" w:rsidRDefault="00CF5969">
      <w:pPr>
        <w:pStyle w:val="Standard"/>
      </w:pPr>
      <w:r>
        <w:rPr>
          <w:rFonts w:cs="Times New Roman"/>
        </w:rPr>
        <w:t xml:space="preserve">    </w:t>
      </w:r>
      <w:r>
        <w:rPr>
          <w:rFonts w:cs="Times New Roman"/>
          <w:b/>
        </w:rPr>
        <w:t xml:space="preserve">  3.</w:t>
      </w:r>
      <w:r>
        <w:rPr>
          <w:rFonts w:cs="Times New Roman"/>
        </w:rPr>
        <w:t xml:space="preserve">   Strávníci jsou povinni se řídit po</w:t>
      </w:r>
      <w:r>
        <w:rPr>
          <w:rFonts w:cs="Times New Roman"/>
        </w:rPr>
        <w:t>kyny uvedenými v</w:t>
      </w:r>
      <w:r w:rsidR="00C2030C">
        <w:rPr>
          <w:rFonts w:cs="Times New Roman"/>
        </w:rPr>
        <w:t> </w:t>
      </w:r>
      <w:r>
        <w:rPr>
          <w:rFonts w:cs="Times New Roman"/>
        </w:rPr>
        <w:t>tomto</w:t>
      </w:r>
      <w:r w:rsidR="00C2030C">
        <w:rPr>
          <w:rFonts w:cs="Times New Roman"/>
        </w:rPr>
        <w:t xml:space="preserve"> „Vnitřním řádu školní jídelny“</w:t>
      </w:r>
      <w:r>
        <w:rPr>
          <w:rFonts w:cs="Times New Roman"/>
        </w:rPr>
        <w:t>.</w:t>
      </w:r>
    </w:p>
    <w:p w:rsidR="00C16BAC" w:rsidRDefault="00C16BAC">
      <w:pPr>
        <w:pStyle w:val="Standard"/>
        <w:rPr>
          <w:rFonts w:cs="Times New Roman"/>
        </w:rPr>
      </w:pPr>
    </w:p>
    <w:p w:rsidR="00C16BAC" w:rsidRDefault="00C16BAC">
      <w:pPr>
        <w:pStyle w:val="Standard"/>
        <w:rPr>
          <w:rFonts w:cs="Times New Roman"/>
        </w:rPr>
      </w:pPr>
    </w:p>
    <w:p w:rsidR="00C16BAC" w:rsidRDefault="00C16BAC">
      <w:pPr>
        <w:pStyle w:val="Standard"/>
        <w:rPr>
          <w:rFonts w:cs="Times New Roman"/>
        </w:rPr>
      </w:pPr>
    </w:p>
    <w:p w:rsidR="00C16BAC" w:rsidRDefault="00C16BAC">
      <w:pPr>
        <w:pStyle w:val="Standard"/>
        <w:rPr>
          <w:rFonts w:cs="Times New Roman"/>
        </w:rPr>
      </w:pPr>
    </w:p>
    <w:p w:rsidR="00C16BAC" w:rsidRDefault="00CF5969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Školní jídelna poskytuje dietní stravování, </w:t>
      </w:r>
      <w:r>
        <w:rPr>
          <w:rFonts w:cs="Times New Roman"/>
          <w:b/>
          <w:bCs/>
        </w:rPr>
        <w:t>doloženo certifikátem</w:t>
      </w: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F5969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v Praze dne 10. 5. 2018                            </w:t>
      </w: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16BAC">
      <w:pPr>
        <w:pStyle w:val="Standard"/>
        <w:rPr>
          <w:rFonts w:cs="Times New Roman"/>
          <w:b/>
          <w:bCs/>
        </w:rPr>
      </w:pPr>
    </w:p>
    <w:p w:rsidR="00C16BAC" w:rsidRDefault="00CF5969">
      <w:pPr>
        <w:pStyle w:val="Standard"/>
      </w:pPr>
      <w:r>
        <w:rPr>
          <w:rFonts w:cs="Times New Roman"/>
          <w:b/>
          <w:bCs/>
        </w:rPr>
        <w:t xml:space="preserve">PhDr. Jaroslav </w:t>
      </w:r>
      <w:proofErr w:type="spellStart"/>
      <w:r>
        <w:rPr>
          <w:rFonts w:cs="Times New Roman"/>
          <w:b/>
          <w:bCs/>
        </w:rPr>
        <w:t>Mervínský</w:t>
      </w:r>
      <w:proofErr w:type="spellEnd"/>
      <w:r>
        <w:rPr>
          <w:rFonts w:cs="Times New Roman"/>
          <w:b/>
          <w:bCs/>
        </w:rPr>
        <w:t>, ředitel</w:t>
      </w:r>
      <w:r w:rsidR="00C2030C">
        <w:rPr>
          <w:rFonts w:cs="Times New Roman"/>
          <w:b/>
          <w:bCs/>
        </w:rPr>
        <w:t xml:space="preserve"> školy  </w:t>
      </w:r>
      <w:r w:rsidR="00C2030C">
        <w:rPr>
          <w:rFonts w:cs="Times New Roman"/>
          <w:b/>
          <w:bCs/>
        </w:rPr>
        <w:tab/>
      </w:r>
      <w:r w:rsidR="00C2030C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 xml:space="preserve">Lucie </w:t>
      </w:r>
      <w:proofErr w:type="spellStart"/>
      <w:r>
        <w:rPr>
          <w:rFonts w:cs="Times New Roman"/>
          <w:b/>
          <w:bCs/>
        </w:rPr>
        <w:t>Bartásková</w:t>
      </w:r>
      <w:proofErr w:type="spellEnd"/>
      <w:r>
        <w:rPr>
          <w:rFonts w:cs="Times New Roman"/>
          <w:b/>
          <w:bCs/>
        </w:rPr>
        <w:t>, vedoucí školní jídelny</w:t>
      </w:r>
    </w:p>
    <w:sectPr w:rsidR="00C16BAC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69" w:rsidRDefault="00CF5969">
      <w:r>
        <w:separator/>
      </w:r>
    </w:p>
  </w:endnote>
  <w:endnote w:type="continuationSeparator" w:id="0">
    <w:p w:rsidR="00CF5969" w:rsidRDefault="00CF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69" w:rsidRDefault="00CF5969">
      <w:r>
        <w:rPr>
          <w:color w:val="000000"/>
        </w:rPr>
        <w:separator/>
      </w:r>
    </w:p>
  </w:footnote>
  <w:footnote w:type="continuationSeparator" w:id="0">
    <w:p w:rsidR="00CF5969" w:rsidRDefault="00CF5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451"/>
    <w:multiLevelType w:val="multilevel"/>
    <w:tmpl w:val="54FCB16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30AB4103"/>
    <w:multiLevelType w:val="multilevel"/>
    <w:tmpl w:val="7D8848A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B6D07A7"/>
    <w:multiLevelType w:val="multilevel"/>
    <w:tmpl w:val="887CA718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533731D"/>
    <w:multiLevelType w:val="multilevel"/>
    <w:tmpl w:val="E46A49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SimSu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A82260E"/>
    <w:multiLevelType w:val="multilevel"/>
    <w:tmpl w:val="387C58A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6BAC"/>
    <w:rsid w:val="00A217D6"/>
    <w:rsid w:val="00C16BAC"/>
    <w:rsid w:val="00C2030C"/>
    <w:rsid w:val="00C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4">
    <w:name w:val="heading 4"/>
    <w:basedOn w:val="Normln"/>
    <w:next w:val="Normln"/>
    <w:pPr>
      <w:keepNext/>
      <w:widowControl/>
      <w:suppressAutoHyphens w:val="0"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dpis4Char">
    <w:name w:val="Nadpis 4 Char"/>
    <w:basedOn w:val="Standardnpsmoodstavce"/>
    <w:rPr>
      <w:rFonts w:eastAsia="Times New Roman" w:cs="Times New Roman"/>
      <w:b/>
      <w:bCs/>
      <w:kern w:val="0"/>
      <w:sz w:val="28"/>
      <w:szCs w:val="28"/>
      <w:lang w:eastAsia="cs-CZ" w:bidi="ar-SA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4">
    <w:name w:val="heading 4"/>
    <w:basedOn w:val="Normln"/>
    <w:next w:val="Normln"/>
    <w:pPr>
      <w:keepNext/>
      <w:widowControl/>
      <w:suppressAutoHyphens w:val="0"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dpis4Char">
    <w:name w:val="Nadpis 4 Char"/>
    <w:basedOn w:val="Standardnpsmoodstavce"/>
    <w:rPr>
      <w:rFonts w:eastAsia="Times New Roman" w:cs="Times New Roman"/>
      <w:b/>
      <w:bCs/>
      <w:kern w:val="0"/>
      <w:sz w:val="28"/>
      <w:szCs w:val="28"/>
      <w:lang w:eastAsia="cs-CZ" w:bidi="ar-SA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delna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Horyna Martin</cp:lastModifiedBy>
  <cp:revision>2</cp:revision>
  <cp:lastPrinted>2018-05-09T11:34:00Z</cp:lastPrinted>
  <dcterms:created xsi:type="dcterms:W3CDTF">2018-05-16T06:42:00Z</dcterms:created>
  <dcterms:modified xsi:type="dcterms:W3CDTF">2018-05-16T06:42:00Z</dcterms:modified>
</cp:coreProperties>
</file>